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8B" w:rsidRDefault="00B922CE" w:rsidP="00741035">
      <w:pPr>
        <w:pStyle w:val="Title"/>
        <w:jc w:val="center"/>
      </w:pPr>
      <w:bookmarkStart w:id="0" w:name="_GoBack"/>
      <w:bookmarkEnd w:id="0"/>
      <w:r>
        <w:t>Sounding Board</w:t>
      </w:r>
    </w:p>
    <w:p w:rsidR="00741035" w:rsidRDefault="00741035" w:rsidP="00741035">
      <w:pPr>
        <w:pStyle w:val="ListParagraph"/>
        <w:numPr>
          <w:ilvl w:val="0"/>
          <w:numId w:val="1"/>
        </w:numPr>
      </w:pPr>
      <w:r>
        <w:t>Upon opening the app you will come to the main menu</w:t>
      </w:r>
    </w:p>
    <w:p w:rsidR="00741035" w:rsidRDefault="00741035" w:rsidP="00741035">
      <w:pPr>
        <w:pStyle w:val="ListParagraph"/>
        <w:numPr>
          <w:ilvl w:val="1"/>
          <w:numId w:val="1"/>
        </w:numPr>
      </w:pPr>
      <w:r>
        <w:t>From here you can select an existing board, create a new board, settings, help</w:t>
      </w:r>
    </w:p>
    <w:p w:rsidR="00741035" w:rsidRDefault="00741035" w:rsidP="00741035">
      <w:pPr>
        <w:pStyle w:val="ListParagraph"/>
        <w:ind w:left="1440"/>
      </w:pPr>
    </w:p>
    <w:p w:rsidR="00741035" w:rsidRDefault="00741035" w:rsidP="00741035">
      <w:pPr>
        <w:pStyle w:val="ListParagraph"/>
        <w:numPr>
          <w:ilvl w:val="0"/>
          <w:numId w:val="1"/>
        </w:numPr>
      </w:pPr>
      <w:r>
        <w:t>Settings</w:t>
      </w:r>
    </w:p>
    <w:p w:rsidR="00741035" w:rsidRDefault="00741035" w:rsidP="00741035">
      <w:pPr>
        <w:pStyle w:val="ListParagraph"/>
        <w:numPr>
          <w:ilvl w:val="1"/>
          <w:numId w:val="1"/>
        </w:numPr>
      </w:pPr>
      <w:r>
        <w:t>You can turn editing, switch scanning, audio scanning on an off</w:t>
      </w:r>
    </w:p>
    <w:p w:rsidR="00741035" w:rsidRDefault="00741035" w:rsidP="00741035">
      <w:pPr>
        <w:pStyle w:val="ListParagraph"/>
        <w:numPr>
          <w:ilvl w:val="2"/>
          <w:numId w:val="1"/>
        </w:numPr>
      </w:pPr>
      <w:r>
        <w:t>(if you turn editing off it can be turned back on without a password)</w:t>
      </w:r>
    </w:p>
    <w:p w:rsidR="00741035" w:rsidRDefault="00741035" w:rsidP="00741035">
      <w:pPr>
        <w:pStyle w:val="ListParagraph"/>
        <w:ind w:left="2160"/>
      </w:pPr>
    </w:p>
    <w:p w:rsidR="00741035" w:rsidRDefault="00741035" w:rsidP="00741035">
      <w:pPr>
        <w:pStyle w:val="ListParagraph"/>
        <w:numPr>
          <w:ilvl w:val="0"/>
          <w:numId w:val="1"/>
        </w:numPr>
      </w:pPr>
      <w:r>
        <w:t>Creating a new board</w:t>
      </w:r>
    </w:p>
    <w:p w:rsidR="00741035" w:rsidRDefault="00741035" w:rsidP="00741035">
      <w:pPr>
        <w:pStyle w:val="ListParagraph"/>
        <w:numPr>
          <w:ilvl w:val="1"/>
          <w:numId w:val="1"/>
        </w:numPr>
      </w:pPr>
      <w:r>
        <w:t>From the mai</w:t>
      </w:r>
      <w:r w:rsidR="009352BA">
        <w:t>n menu select add board</w:t>
      </w:r>
    </w:p>
    <w:p w:rsidR="00741035" w:rsidRDefault="00741035" w:rsidP="00741035">
      <w:pPr>
        <w:pStyle w:val="ListParagraph"/>
        <w:numPr>
          <w:ilvl w:val="1"/>
          <w:numId w:val="1"/>
        </w:numPr>
      </w:pPr>
      <w:r>
        <w:t xml:space="preserve">Name the board </w:t>
      </w:r>
      <w:r w:rsidR="009912E3">
        <w:t>(BOARD MUST BE NAMED IN ORDER TO BE SAVED!!)</w:t>
      </w:r>
    </w:p>
    <w:p w:rsidR="00741035" w:rsidRDefault="00741035" w:rsidP="00741035">
      <w:pPr>
        <w:pStyle w:val="ListParagraph"/>
        <w:numPr>
          <w:ilvl w:val="1"/>
          <w:numId w:val="1"/>
        </w:numPr>
      </w:pPr>
      <w:r>
        <w:t>Choose how many buttons a</w:t>
      </w:r>
      <w:r w:rsidR="009352BA">
        <w:t>re on the board under layout, (Will automatically adjust as you add buttons</w:t>
      </w:r>
      <w:r>
        <w:t xml:space="preserve">) </w:t>
      </w:r>
    </w:p>
    <w:p w:rsidR="00741035" w:rsidRDefault="00741035" w:rsidP="00741035">
      <w:pPr>
        <w:pStyle w:val="ListParagraph"/>
        <w:numPr>
          <w:ilvl w:val="2"/>
          <w:numId w:val="1"/>
        </w:numPr>
      </w:pPr>
      <w:r>
        <w:t>Blank buttons can be created to change layout of the board as well</w:t>
      </w:r>
    </w:p>
    <w:p w:rsidR="00741035" w:rsidRDefault="009352BA" w:rsidP="00741035">
      <w:pPr>
        <w:pStyle w:val="ListParagraph"/>
        <w:numPr>
          <w:ilvl w:val="1"/>
          <w:numId w:val="1"/>
        </w:numPr>
      </w:pPr>
      <w:r>
        <w:t>Click on add</w:t>
      </w:r>
      <w:r w:rsidR="00741035">
        <w:t xml:space="preserve"> image for board list to pick an image for you board</w:t>
      </w:r>
    </w:p>
    <w:p w:rsidR="009352BA" w:rsidRDefault="009352BA" w:rsidP="00741035">
      <w:pPr>
        <w:pStyle w:val="ListParagraph"/>
        <w:numPr>
          <w:ilvl w:val="1"/>
          <w:numId w:val="1"/>
        </w:numPr>
      </w:pPr>
      <w:r>
        <w:t>Click on message name to create a name for your button</w:t>
      </w:r>
    </w:p>
    <w:p w:rsidR="00741035" w:rsidRDefault="009912E3" w:rsidP="00741035">
      <w:pPr>
        <w:pStyle w:val="ListParagraph"/>
        <w:numPr>
          <w:ilvl w:val="1"/>
          <w:numId w:val="1"/>
        </w:numPr>
      </w:pPr>
      <w:r>
        <w:t>You can record a “prompt message” upon board activation</w:t>
      </w:r>
    </w:p>
    <w:p w:rsidR="009912E3" w:rsidRDefault="009912E3" w:rsidP="009912E3">
      <w:pPr>
        <w:pStyle w:val="ListParagraph"/>
        <w:numPr>
          <w:ilvl w:val="2"/>
          <w:numId w:val="1"/>
        </w:numPr>
      </w:pPr>
      <w:r>
        <w:t>Speak into the iPad right away or there will be lag time when button is pressed</w:t>
      </w:r>
    </w:p>
    <w:p w:rsidR="009912E3" w:rsidRDefault="009912E3" w:rsidP="009912E3">
      <w:pPr>
        <w:pStyle w:val="ListParagraph"/>
        <w:ind w:left="2160"/>
      </w:pPr>
    </w:p>
    <w:p w:rsidR="009912E3" w:rsidRDefault="00960CDF" w:rsidP="009912E3">
      <w:pPr>
        <w:pStyle w:val="ListParagraph"/>
        <w:numPr>
          <w:ilvl w:val="0"/>
          <w:numId w:val="1"/>
        </w:numPr>
      </w:pPr>
      <w:r>
        <w:t>Editing</w:t>
      </w:r>
      <w:r w:rsidR="00A67F80">
        <w:t>/Creating</w:t>
      </w:r>
      <w:r w:rsidR="004E634E">
        <w:t xml:space="preserve"> a button</w:t>
      </w:r>
    </w:p>
    <w:p w:rsidR="004E634E" w:rsidRDefault="00960CDF" w:rsidP="009352BA">
      <w:pPr>
        <w:pStyle w:val="ListParagraph"/>
        <w:numPr>
          <w:ilvl w:val="1"/>
          <w:numId w:val="1"/>
        </w:numPr>
      </w:pPr>
      <w:r>
        <w:t>From the main menu tap</w:t>
      </w:r>
      <w:r w:rsidR="009352BA">
        <w:t xml:space="preserve"> Edit Boards, then select the board you wish to edit</w:t>
      </w:r>
    </w:p>
    <w:p w:rsidR="004E634E" w:rsidRDefault="004E634E" w:rsidP="004E634E">
      <w:pPr>
        <w:pStyle w:val="ListParagraph"/>
        <w:numPr>
          <w:ilvl w:val="3"/>
          <w:numId w:val="1"/>
        </w:numPr>
      </w:pPr>
      <w:r>
        <w:t>From here you can delete a whole board or edit the board</w:t>
      </w:r>
    </w:p>
    <w:p w:rsidR="00960CDF" w:rsidRDefault="00960CDF" w:rsidP="004E634E">
      <w:pPr>
        <w:pStyle w:val="ListParagraph"/>
        <w:numPr>
          <w:ilvl w:val="3"/>
          <w:numId w:val="1"/>
        </w:numPr>
      </w:pPr>
      <w:r>
        <w:t>To edi</w:t>
      </w:r>
      <w:r w:rsidR="00A67F80">
        <w:t>t a button, tap on the arrow in the top right corner</w:t>
      </w:r>
    </w:p>
    <w:p w:rsidR="00960CDF" w:rsidRDefault="00960CDF" w:rsidP="00960CDF">
      <w:pPr>
        <w:pStyle w:val="ListParagraph"/>
        <w:numPr>
          <w:ilvl w:val="4"/>
          <w:numId w:val="1"/>
        </w:numPr>
      </w:pPr>
      <w:r>
        <w:t>Tap on the button you wish to edit/ create</w:t>
      </w:r>
    </w:p>
    <w:p w:rsidR="00960CDF" w:rsidRDefault="00960CDF" w:rsidP="00960CDF">
      <w:pPr>
        <w:pStyle w:val="ListParagraph"/>
        <w:numPr>
          <w:ilvl w:val="4"/>
          <w:numId w:val="1"/>
        </w:numPr>
      </w:pPr>
      <w:r>
        <w:t>Select edit</w:t>
      </w:r>
    </w:p>
    <w:p w:rsidR="00AF6FD4" w:rsidRDefault="00960CDF" w:rsidP="00AF6FD4">
      <w:pPr>
        <w:pStyle w:val="ListParagraph"/>
        <w:numPr>
          <w:ilvl w:val="4"/>
          <w:numId w:val="1"/>
        </w:numPr>
      </w:pPr>
      <w:r>
        <w:t>From here you can change the picture, record a new message for the new button, change the button label or link to another board</w:t>
      </w:r>
    </w:p>
    <w:p w:rsidR="00AF6FD4" w:rsidRDefault="00AF6FD4" w:rsidP="00AF6FD4">
      <w:pPr>
        <w:pStyle w:val="ListParagraph"/>
        <w:numPr>
          <w:ilvl w:val="5"/>
          <w:numId w:val="1"/>
        </w:numPr>
      </w:pPr>
      <w:r>
        <w:t>Speak into the iPad right away or there will be lag time when button is pressed</w:t>
      </w:r>
      <w:r w:rsidR="002C28AD">
        <w:t xml:space="preserve"> when recording</w:t>
      </w:r>
    </w:p>
    <w:p w:rsidR="00623AB3" w:rsidRDefault="00960CDF" w:rsidP="00A67F80">
      <w:pPr>
        <w:pStyle w:val="ListParagraph"/>
        <w:numPr>
          <w:ilvl w:val="3"/>
          <w:numId w:val="1"/>
        </w:numPr>
      </w:pPr>
      <w:r>
        <w:t>When you are finished editing</w:t>
      </w:r>
      <w:r w:rsidR="00A67F80">
        <w:t xml:space="preserve"> just press the arrow in the top right corner. The button will save automatically. To return to the main screen just tap the arrow in the top right corner. To exit edit mode tap the Edit Boards icon. </w:t>
      </w:r>
    </w:p>
    <w:p w:rsidR="00A67F80" w:rsidRPr="00741035" w:rsidRDefault="00E75811" w:rsidP="00A67F80">
      <w:pPr>
        <w:pStyle w:val="ListParagraph"/>
        <w:ind w:left="2880"/>
      </w:pPr>
      <w:r>
        <w:t xml:space="preserve"> </w:t>
      </w:r>
    </w:p>
    <w:p w:rsidR="00623AB3" w:rsidRDefault="00623AB3" w:rsidP="00623AB3">
      <w:pPr>
        <w:pStyle w:val="ListParagraph"/>
        <w:numPr>
          <w:ilvl w:val="0"/>
          <w:numId w:val="1"/>
        </w:numPr>
      </w:pPr>
      <w:r>
        <w:t>Linking a button to an existing or new board</w:t>
      </w:r>
    </w:p>
    <w:p w:rsidR="00623AB3" w:rsidRDefault="00623AB3" w:rsidP="00623AB3">
      <w:pPr>
        <w:pStyle w:val="ListParagraph"/>
        <w:numPr>
          <w:ilvl w:val="1"/>
          <w:numId w:val="1"/>
        </w:numPr>
      </w:pPr>
      <w:r>
        <w:t>The board must be created first in order to link it</w:t>
      </w:r>
    </w:p>
    <w:p w:rsidR="00623AB3" w:rsidRDefault="00623AB3" w:rsidP="00623AB3">
      <w:pPr>
        <w:pStyle w:val="ListParagraph"/>
        <w:numPr>
          <w:ilvl w:val="2"/>
          <w:numId w:val="1"/>
        </w:numPr>
      </w:pPr>
      <w:r>
        <w:t>Go into the board menu from the new or existing board</w:t>
      </w:r>
    </w:p>
    <w:p w:rsidR="00623AB3" w:rsidRDefault="00E85584" w:rsidP="00623AB3">
      <w:pPr>
        <w:pStyle w:val="ListParagraph"/>
        <w:numPr>
          <w:ilvl w:val="3"/>
          <w:numId w:val="1"/>
        </w:numPr>
      </w:pPr>
      <w:r>
        <w:t>S</w:t>
      </w:r>
      <w:r w:rsidR="00623AB3">
        <w:t>elect the button you wish to link</w:t>
      </w:r>
      <w:r>
        <w:t xml:space="preserve"> and tap edit.</w:t>
      </w:r>
    </w:p>
    <w:p w:rsidR="00623AB3" w:rsidRDefault="00623AB3" w:rsidP="00623AB3">
      <w:pPr>
        <w:pStyle w:val="ListParagraph"/>
        <w:numPr>
          <w:ilvl w:val="3"/>
          <w:numId w:val="1"/>
        </w:numPr>
      </w:pPr>
      <w:r>
        <w:lastRenderedPageBreak/>
        <w:t>Select the link message to another board option</w:t>
      </w:r>
    </w:p>
    <w:p w:rsidR="00623AB3" w:rsidRDefault="00623AB3" w:rsidP="00623AB3">
      <w:pPr>
        <w:pStyle w:val="ListParagraph"/>
        <w:numPr>
          <w:ilvl w:val="4"/>
          <w:numId w:val="1"/>
        </w:numPr>
      </w:pPr>
      <w:r>
        <w:t>Choose which board you want to link it to</w:t>
      </w:r>
    </w:p>
    <w:p w:rsidR="00E85584" w:rsidRDefault="00E85584" w:rsidP="00E85584">
      <w:pPr>
        <w:pStyle w:val="ListParagraph"/>
        <w:numPr>
          <w:ilvl w:val="3"/>
          <w:numId w:val="1"/>
        </w:numPr>
      </w:pPr>
      <w:r>
        <w:t xml:space="preserve">When you are finished editing just press the arrow in the top right corner. The button will save automatically. To return to the main screen just tap the arrow in the top right corner. To exit edit mode tap the Edit Boards icon. </w:t>
      </w:r>
    </w:p>
    <w:p w:rsidR="006C6B8A" w:rsidRDefault="006C6B8A" w:rsidP="006C6B8A">
      <w:pPr>
        <w:pStyle w:val="ListParagraph"/>
        <w:ind w:left="2880"/>
      </w:pPr>
    </w:p>
    <w:p w:rsidR="006C6B8A" w:rsidRDefault="006C6B8A" w:rsidP="006C6B8A">
      <w:pPr>
        <w:pStyle w:val="ListParagraph"/>
        <w:numPr>
          <w:ilvl w:val="0"/>
          <w:numId w:val="1"/>
        </w:numPr>
      </w:pPr>
      <w:r>
        <w:t>Adding a custom photo to a button</w:t>
      </w:r>
    </w:p>
    <w:p w:rsidR="006C6B8A" w:rsidRDefault="006C6B8A" w:rsidP="006C6B8A">
      <w:pPr>
        <w:pStyle w:val="ListParagraph"/>
        <w:numPr>
          <w:ilvl w:val="1"/>
          <w:numId w:val="1"/>
        </w:numPr>
      </w:pPr>
      <w:r>
        <w:t>Select the button from the existing board or new board</w:t>
      </w:r>
    </w:p>
    <w:p w:rsidR="006C6B8A" w:rsidRDefault="006C6B8A" w:rsidP="006C6B8A">
      <w:pPr>
        <w:pStyle w:val="ListParagraph"/>
        <w:numPr>
          <w:ilvl w:val="2"/>
          <w:numId w:val="1"/>
        </w:numPr>
      </w:pPr>
      <w:r>
        <w:t>Must be in edit mode if editing an existing button</w:t>
      </w:r>
    </w:p>
    <w:p w:rsidR="006C6B8A" w:rsidRDefault="006C6B8A" w:rsidP="006C6B8A">
      <w:pPr>
        <w:pStyle w:val="ListParagraph"/>
        <w:numPr>
          <w:ilvl w:val="1"/>
          <w:numId w:val="1"/>
        </w:numPr>
      </w:pPr>
      <w:r>
        <w:t>Tap on the photo box and a menu will pop up</w:t>
      </w:r>
    </w:p>
    <w:p w:rsidR="006C6B8A" w:rsidRDefault="006C6B8A" w:rsidP="006C6B8A">
      <w:pPr>
        <w:pStyle w:val="ListParagraph"/>
        <w:numPr>
          <w:ilvl w:val="2"/>
          <w:numId w:val="1"/>
        </w:numPr>
      </w:pPr>
      <w:r>
        <w:t>If the photo is already taken select from photo library</w:t>
      </w:r>
    </w:p>
    <w:p w:rsidR="006C6B8A" w:rsidRDefault="006C6B8A" w:rsidP="006C6B8A">
      <w:pPr>
        <w:pStyle w:val="ListParagraph"/>
        <w:numPr>
          <w:ilvl w:val="3"/>
          <w:numId w:val="1"/>
        </w:numPr>
      </w:pPr>
      <w:r>
        <w:t>Tap on the photo you want to use</w:t>
      </w:r>
    </w:p>
    <w:p w:rsidR="006C6B8A" w:rsidRDefault="006C6B8A" w:rsidP="006C6B8A">
      <w:pPr>
        <w:pStyle w:val="ListParagraph"/>
        <w:numPr>
          <w:ilvl w:val="2"/>
          <w:numId w:val="1"/>
        </w:numPr>
      </w:pPr>
      <w:r>
        <w:t>If not take a new photo</w:t>
      </w:r>
    </w:p>
    <w:p w:rsidR="006C6B8A" w:rsidRDefault="006C6B8A" w:rsidP="006C6B8A">
      <w:pPr>
        <w:pStyle w:val="ListParagraph"/>
        <w:numPr>
          <w:ilvl w:val="3"/>
          <w:numId w:val="1"/>
        </w:numPr>
      </w:pPr>
      <w:r>
        <w:t>Hit the use button if satisfied with the photo</w:t>
      </w:r>
    </w:p>
    <w:p w:rsidR="00E85584" w:rsidRPr="00E85584" w:rsidRDefault="00E85584" w:rsidP="00E85584">
      <w:pPr>
        <w:pStyle w:val="ListParagraph"/>
        <w:numPr>
          <w:ilvl w:val="3"/>
          <w:numId w:val="1"/>
        </w:numPr>
      </w:pPr>
      <w:r w:rsidRPr="00E85584">
        <w:t xml:space="preserve">When you are finished editing just press the arrow in the top right corner. The button will save automatically. To return to the main screen just tap the arrow in the top right corner. To exit edit mode tap the Edit Boards icon. </w:t>
      </w:r>
    </w:p>
    <w:p w:rsidR="006C6B8A" w:rsidRPr="00741035" w:rsidRDefault="006C6B8A" w:rsidP="00E85584">
      <w:pPr>
        <w:pStyle w:val="ListParagraph"/>
        <w:ind w:left="2880"/>
      </w:pPr>
    </w:p>
    <w:sectPr w:rsidR="006C6B8A" w:rsidRPr="0074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99B"/>
    <w:multiLevelType w:val="hybridMultilevel"/>
    <w:tmpl w:val="F160AC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35"/>
    <w:rsid w:val="000D7765"/>
    <w:rsid w:val="002C28AD"/>
    <w:rsid w:val="004E634E"/>
    <w:rsid w:val="00623AB3"/>
    <w:rsid w:val="006C6B8A"/>
    <w:rsid w:val="00741035"/>
    <w:rsid w:val="00887A38"/>
    <w:rsid w:val="009352BA"/>
    <w:rsid w:val="00960CDF"/>
    <w:rsid w:val="009912E3"/>
    <w:rsid w:val="00A16C9D"/>
    <w:rsid w:val="00A67F80"/>
    <w:rsid w:val="00AF6FD4"/>
    <w:rsid w:val="00B922CE"/>
    <w:rsid w:val="00E75811"/>
    <w:rsid w:val="00E85584"/>
    <w:rsid w:val="00E95AC3"/>
    <w:rsid w:val="00F37E8B"/>
    <w:rsid w:val="00FC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10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10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03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41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103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410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1035"/>
    <w:pPr>
      <w:spacing w:after="0" w:line="240" w:lineRule="auto"/>
    </w:pPr>
  </w:style>
  <w:style w:type="character" w:customStyle="1" w:styleId="Heading5Char">
    <w:name w:val="Heading 5 Char"/>
    <w:basedOn w:val="DefaultParagraphFont"/>
    <w:link w:val="Heading5"/>
    <w:uiPriority w:val="9"/>
    <w:rsid w:val="007410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41035"/>
    <w:pPr>
      <w:ind w:left="720"/>
      <w:contextualSpacing/>
    </w:pPr>
  </w:style>
  <w:style w:type="paragraph" w:styleId="BalloonText">
    <w:name w:val="Balloon Text"/>
    <w:basedOn w:val="Normal"/>
    <w:link w:val="BalloonTextChar"/>
    <w:uiPriority w:val="99"/>
    <w:semiHidden/>
    <w:unhideWhenUsed/>
    <w:rsid w:val="00A1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10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10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03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41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103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410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1035"/>
    <w:pPr>
      <w:spacing w:after="0" w:line="240" w:lineRule="auto"/>
    </w:pPr>
  </w:style>
  <w:style w:type="character" w:customStyle="1" w:styleId="Heading5Char">
    <w:name w:val="Heading 5 Char"/>
    <w:basedOn w:val="DefaultParagraphFont"/>
    <w:link w:val="Heading5"/>
    <w:uiPriority w:val="9"/>
    <w:rsid w:val="007410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41035"/>
    <w:pPr>
      <w:ind w:left="720"/>
      <w:contextualSpacing/>
    </w:pPr>
  </w:style>
  <w:style w:type="paragraph" w:styleId="BalloonText">
    <w:name w:val="Balloon Text"/>
    <w:basedOn w:val="Normal"/>
    <w:link w:val="BalloonTextChar"/>
    <w:uiPriority w:val="99"/>
    <w:semiHidden/>
    <w:unhideWhenUsed/>
    <w:rsid w:val="00A1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okeeffe\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430CA92-BEB1-4924-859B-8E2C007E15A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2</cp:revision>
  <cp:lastPrinted>2013-08-28T18:29:00Z</cp:lastPrinted>
  <dcterms:created xsi:type="dcterms:W3CDTF">2014-10-13T17:37:00Z</dcterms:created>
  <dcterms:modified xsi:type="dcterms:W3CDTF">2014-10-13T17:37:00Z</dcterms:modified>
</cp:coreProperties>
</file>